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FC" w:rsidRDefault="00F96CFC" w:rsidP="00F96CFC">
      <w:pPr>
        <w:spacing w:after="0"/>
        <w:jc w:val="left"/>
      </w:pPr>
      <w:r>
        <w:br/>
      </w:r>
      <w:r w:rsidR="00426DE5">
        <w:t>Venezia,</w:t>
      </w:r>
    </w:p>
    <w:p w:rsidR="00426DE5" w:rsidRDefault="00426DE5" w:rsidP="00426DE5">
      <w:pPr>
        <w:spacing w:after="80" w:line="180" w:lineRule="exact"/>
        <w:jc w:val="left"/>
        <w:rPr>
          <w:bCs/>
        </w:rPr>
      </w:pPr>
      <w:proofErr w:type="spellStart"/>
      <w:r w:rsidRPr="00967F08">
        <w:rPr>
          <w:bCs/>
          <w:highlight w:val="yellow"/>
        </w:rPr>
        <w:t>Matr</w:t>
      </w:r>
      <w:proofErr w:type="spellEnd"/>
      <w:r w:rsidRPr="00967F08">
        <w:rPr>
          <w:bCs/>
          <w:highlight w:val="yellow"/>
        </w:rPr>
        <w:t>-Area-Dir-SG/</w:t>
      </w:r>
    </w:p>
    <w:p w:rsidR="00FF1B25" w:rsidRPr="00F82F9D" w:rsidRDefault="00FF1B25" w:rsidP="00FF1B25">
      <w:pPr>
        <w:spacing w:after="80" w:line="180" w:lineRule="exact"/>
        <w:jc w:val="left"/>
        <w:rPr>
          <w:rStyle w:val="Titolodellibro"/>
          <w:rFonts w:ascii="Calibri" w:hAnsi="Calibri" w:cs="Calibri"/>
          <w:b/>
        </w:rPr>
      </w:pPr>
      <w:r w:rsidRPr="00F82F9D">
        <w:rPr>
          <w:rStyle w:val="Titolodellibro"/>
          <w:rFonts w:ascii="Calibri" w:hAnsi="Calibri" w:cs="Calibri"/>
          <w:b/>
        </w:rPr>
        <w:t>Comunicazione interna</w:t>
      </w:r>
    </w:p>
    <w:p w:rsidR="00FF1B25" w:rsidRPr="00426DE5" w:rsidRDefault="00FF1B25" w:rsidP="00426DE5">
      <w:pPr>
        <w:spacing w:after="80" w:line="180" w:lineRule="exact"/>
        <w:jc w:val="left"/>
        <w:rPr>
          <w:bCs/>
        </w:rPr>
      </w:pPr>
    </w:p>
    <w:p w:rsidR="004401F4" w:rsidRDefault="004401F4" w:rsidP="00F96CFC">
      <w:pPr>
        <w:spacing w:after="0"/>
        <w:jc w:val="left"/>
      </w:pPr>
    </w:p>
    <w:tbl>
      <w:tblPr>
        <w:tblW w:w="5245" w:type="dxa"/>
        <w:tblInd w:w="3402" w:type="dxa"/>
        <w:tblLook w:val="04A0" w:firstRow="1" w:lastRow="0" w:firstColumn="1" w:lastColumn="0" w:noHBand="0" w:noVBand="1"/>
      </w:tblPr>
      <w:tblGrid>
        <w:gridCol w:w="1313"/>
        <w:gridCol w:w="3932"/>
      </w:tblGrid>
      <w:tr w:rsidR="00FF1B25" w:rsidRPr="007B7358" w:rsidTr="00FF1B25">
        <w:tc>
          <w:tcPr>
            <w:tcW w:w="1313" w:type="dxa"/>
          </w:tcPr>
          <w:p w:rsidR="00FF1B25" w:rsidRPr="007B7358" w:rsidRDefault="00FF1B25" w:rsidP="00967F08">
            <w:pPr>
              <w:autoSpaceDE w:val="0"/>
              <w:autoSpaceDN w:val="0"/>
              <w:adjustRightInd w:val="0"/>
              <w:spacing w:before="20" w:after="80" w:line="180" w:lineRule="exact"/>
              <w:jc w:val="right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3932" w:type="dxa"/>
          </w:tcPr>
          <w:p w:rsidR="00FF1B25" w:rsidRDefault="00967F08" w:rsidP="00FF1B25">
            <w:pPr>
              <w:autoSpaceDE w:val="0"/>
              <w:autoSpaceDN w:val="0"/>
              <w:adjustRightInd w:val="0"/>
              <w:spacing w:before="20" w:after="80" w:line="180" w:lineRule="exact"/>
              <w:rPr>
                <w:rFonts w:cs="Arial"/>
              </w:rPr>
            </w:pPr>
            <w:r>
              <w:rPr>
                <w:rFonts w:cs="Arial"/>
              </w:rPr>
              <w:t>Direzione Programmazione e Finanza</w:t>
            </w:r>
          </w:p>
          <w:p w:rsidR="00FF1B25" w:rsidRPr="007B7358" w:rsidRDefault="00967F08" w:rsidP="00967F08">
            <w:pPr>
              <w:autoSpaceDE w:val="0"/>
              <w:autoSpaceDN w:val="0"/>
              <w:adjustRightInd w:val="0"/>
              <w:spacing w:before="20" w:after="80" w:line="180" w:lineRule="exact"/>
              <w:rPr>
                <w:rFonts w:cs="Arial"/>
              </w:rPr>
            </w:pPr>
            <w:r>
              <w:rPr>
                <w:rFonts w:cs="Arial"/>
              </w:rPr>
              <w:t>Area Ragioneria e Contabilità</w:t>
            </w:r>
          </w:p>
        </w:tc>
      </w:tr>
    </w:tbl>
    <w:p w:rsidR="00F96CFC" w:rsidRDefault="00F96CFC" w:rsidP="00F96CFC">
      <w:pPr>
        <w:autoSpaceDE w:val="0"/>
        <w:autoSpaceDN w:val="0"/>
        <w:adjustRightInd w:val="0"/>
        <w:spacing w:after="80" w:line="280" w:lineRule="exact"/>
        <w:jc w:val="left"/>
        <w:rPr>
          <w:rFonts w:cs="Arial"/>
          <w:b/>
          <w:i/>
        </w:rPr>
      </w:pPr>
    </w:p>
    <w:p w:rsidR="00F96CFC" w:rsidRPr="007B7358" w:rsidRDefault="00F96CFC" w:rsidP="00F96CFC">
      <w:pPr>
        <w:autoSpaceDE w:val="0"/>
        <w:autoSpaceDN w:val="0"/>
        <w:adjustRightInd w:val="0"/>
        <w:spacing w:after="80" w:line="280" w:lineRule="exact"/>
        <w:jc w:val="left"/>
        <w:rPr>
          <w:rFonts w:cs="Arial"/>
          <w:b/>
          <w:i/>
        </w:rPr>
      </w:pPr>
      <w:r>
        <w:rPr>
          <w:rFonts w:cs="Arial"/>
          <w:b/>
          <w:i/>
        </w:rPr>
        <w:t>Oggetto</w:t>
      </w:r>
      <w:r w:rsidR="00967F08">
        <w:rPr>
          <w:rFonts w:cs="Arial"/>
          <w:b/>
          <w:i/>
        </w:rPr>
        <w:t>: Liquidazione spese sostenute con Carta di Credito</w:t>
      </w:r>
    </w:p>
    <w:p w:rsidR="00670880" w:rsidRDefault="00967F08" w:rsidP="00F96CFC">
      <w:r w:rsidRPr="00967F08">
        <w:t xml:space="preserve">Con la presente si </w:t>
      </w:r>
      <w:r>
        <w:t xml:space="preserve">liquidano le seguenti </w:t>
      </w:r>
      <w:r w:rsidRPr="00967F08">
        <w:t xml:space="preserve">spese </w:t>
      </w:r>
      <w:r>
        <w:t xml:space="preserve">sostenute nel mese di </w:t>
      </w:r>
      <w:r w:rsidRPr="00967F08">
        <w:rPr>
          <w:highlight w:val="yellow"/>
        </w:rPr>
        <w:t>(</w:t>
      </w:r>
      <w:r w:rsidR="00670880">
        <w:rPr>
          <w:highlight w:val="yellow"/>
        </w:rPr>
        <w:t>INSERIRE MESE E ANNO</w:t>
      </w:r>
      <w:r w:rsidRPr="00967F08">
        <w:rPr>
          <w:highlight w:val="yellow"/>
        </w:rPr>
        <w:t>)</w:t>
      </w:r>
      <w:r>
        <w:t xml:space="preserve"> </w:t>
      </w:r>
      <w:r w:rsidR="00670880">
        <w:t xml:space="preserve">con la carta di credito n. </w:t>
      </w:r>
      <w:r w:rsidR="00670880" w:rsidRPr="00670880">
        <w:rPr>
          <w:highlight w:val="yellow"/>
        </w:rPr>
        <w:t>(INSERIRE N. CARTA DI CREDITO PRESENTE NELL’ESTRATTO CONTO)</w:t>
      </w:r>
      <w:r w:rsidR="00670880">
        <w:t xml:space="preserve"> intestata a </w:t>
      </w:r>
      <w:r w:rsidR="00670880" w:rsidRPr="00670880">
        <w:rPr>
          <w:highlight w:val="yellow"/>
        </w:rPr>
        <w:t>(INSERIRE NOME E COGNOME TITOLARE DELLA CARTA DI CREDITO)</w:t>
      </w:r>
      <w:r w:rsidR="00670880">
        <w:t>.</w:t>
      </w:r>
    </w:p>
    <w:tbl>
      <w:tblPr>
        <w:tblStyle w:val="Grigliatabella"/>
        <w:tblW w:w="8784" w:type="dxa"/>
        <w:tblLayout w:type="fixed"/>
        <w:tblLook w:val="04A0" w:firstRow="1" w:lastRow="0" w:firstColumn="1" w:lastColumn="0" w:noHBand="0" w:noVBand="1"/>
      </w:tblPr>
      <w:tblGrid>
        <w:gridCol w:w="1411"/>
        <w:gridCol w:w="1260"/>
        <w:gridCol w:w="1411"/>
        <w:gridCol w:w="1591"/>
        <w:gridCol w:w="1977"/>
        <w:gridCol w:w="1134"/>
      </w:tblGrid>
      <w:tr w:rsidR="00670880" w:rsidTr="00670880">
        <w:tc>
          <w:tcPr>
            <w:tcW w:w="1411" w:type="dxa"/>
          </w:tcPr>
          <w:p w:rsidR="00670880" w:rsidRDefault="00670880" w:rsidP="00670880">
            <w:r>
              <w:t>DATA OPERAZIONE</w:t>
            </w:r>
          </w:p>
        </w:tc>
        <w:tc>
          <w:tcPr>
            <w:tcW w:w="1260" w:type="dxa"/>
          </w:tcPr>
          <w:p w:rsidR="00670880" w:rsidRDefault="00670880" w:rsidP="00670880">
            <w:r>
              <w:t>FORNITORE</w:t>
            </w:r>
          </w:p>
        </w:tc>
        <w:tc>
          <w:tcPr>
            <w:tcW w:w="1411" w:type="dxa"/>
          </w:tcPr>
          <w:p w:rsidR="00670880" w:rsidRDefault="00361F19" w:rsidP="00361F19">
            <w:r>
              <w:t>OGGETTO E FINALITA’ DELLA</w:t>
            </w:r>
            <w:r w:rsidR="00670880">
              <w:t xml:space="preserve"> SPESA </w:t>
            </w:r>
          </w:p>
        </w:tc>
        <w:tc>
          <w:tcPr>
            <w:tcW w:w="1591" w:type="dxa"/>
          </w:tcPr>
          <w:p w:rsidR="00670880" w:rsidRDefault="00670880" w:rsidP="00670880">
            <w:r>
              <w:t>DECRETAZIONE</w:t>
            </w:r>
          </w:p>
        </w:tc>
        <w:tc>
          <w:tcPr>
            <w:tcW w:w="1977" w:type="dxa"/>
          </w:tcPr>
          <w:p w:rsidR="00670880" w:rsidRDefault="00670880" w:rsidP="00670880">
            <w:r>
              <w:t>MOTIVO RICORSO CARTA DI CREDITO (se non indicato in decretazione)</w:t>
            </w:r>
          </w:p>
        </w:tc>
        <w:tc>
          <w:tcPr>
            <w:tcW w:w="1134" w:type="dxa"/>
          </w:tcPr>
          <w:p w:rsidR="00670880" w:rsidRDefault="00670880" w:rsidP="00670880">
            <w:r>
              <w:t>IMPORTO</w:t>
            </w:r>
          </w:p>
        </w:tc>
      </w:tr>
      <w:tr w:rsidR="00670880" w:rsidTr="00670880">
        <w:tc>
          <w:tcPr>
            <w:tcW w:w="1411" w:type="dxa"/>
          </w:tcPr>
          <w:p w:rsidR="00670880" w:rsidRDefault="00670880" w:rsidP="00F96CFC"/>
        </w:tc>
        <w:tc>
          <w:tcPr>
            <w:tcW w:w="1260" w:type="dxa"/>
          </w:tcPr>
          <w:p w:rsidR="00670880" w:rsidRDefault="00670880" w:rsidP="00F96CFC"/>
        </w:tc>
        <w:tc>
          <w:tcPr>
            <w:tcW w:w="1411" w:type="dxa"/>
          </w:tcPr>
          <w:p w:rsidR="00670880" w:rsidRDefault="00670880" w:rsidP="00F96CFC"/>
        </w:tc>
        <w:tc>
          <w:tcPr>
            <w:tcW w:w="1591" w:type="dxa"/>
          </w:tcPr>
          <w:p w:rsidR="00670880" w:rsidRDefault="00670880" w:rsidP="00F96CFC"/>
        </w:tc>
        <w:tc>
          <w:tcPr>
            <w:tcW w:w="1977" w:type="dxa"/>
          </w:tcPr>
          <w:p w:rsidR="00670880" w:rsidRDefault="00670880" w:rsidP="00F96CFC"/>
        </w:tc>
        <w:tc>
          <w:tcPr>
            <w:tcW w:w="1134" w:type="dxa"/>
          </w:tcPr>
          <w:p w:rsidR="00670880" w:rsidRDefault="00670880" w:rsidP="00F96CFC"/>
        </w:tc>
      </w:tr>
      <w:tr w:rsidR="00670880" w:rsidTr="00945A63">
        <w:tc>
          <w:tcPr>
            <w:tcW w:w="7650" w:type="dxa"/>
            <w:gridSpan w:val="5"/>
          </w:tcPr>
          <w:p w:rsidR="00670880" w:rsidRPr="00670880" w:rsidRDefault="00670880" w:rsidP="00670880">
            <w:pPr>
              <w:jc w:val="right"/>
              <w:rPr>
                <w:b/>
              </w:rPr>
            </w:pPr>
            <w:r w:rsidRPr="00670880">
              <w:rPr>
                <w:b/>
              </w:rPr>
              <w:t>TOTALE</w:t>
            </w:r>
          </w:p>
        </w:tc>
        <w:tc>
          <w:tcPr>
            <w:tcW w:w="1134" w:type="dxa"/>
          </w:tcPr>
          <w:p w:rsidR="00670880" w:rsidRPr="00670880" w:rsidRDefault="00670880" w:rsidP="00F96CFC">
            <w:pPr>
              <w:rPr>
                <w:b/>
              </w:rPr>
            </w:pPr>
          </w:p>
        </w:tc>
      </w:tr>
    </w:tbl>
    <w:p w:rsidR="00670880" w:rsidRDefault="00670880" w:rsidP="00F96CFC"/>
    <w:p w:rsidR="00967F08" w:rsidRDefault="00670880" w:rsidP="00F96CFC">
      <w:r>
        <w:t xml:space="preserve">Si </w:t>
      </w:r>
      <w:r w:rsidR="00361F19">
        <w:t>allegano alla presente la documentazione giustificativa (ricevuta fiscale o scontrino) ed il provvedimento di autorizzazione di ogni singola spesa</w:t>
      </w:r>
      <w:r w:rsidR="00967F08" w:rsidRPr="00967F08">
        <w:t>.</w:t>
      </w:r>
    </w:p>
    <w:p w:rsidR="00F96CFC" w:rsidRDefault="00F96CFC" w:rsidP="00F96CFC">
      <w:r>
        <w:t>Distinti saluti.</w:t>
      </w:r>
      <w:r w:rsidRPr="00691606">
        <w:t xml:space="preserve"> </w:t>
      </w:r>
    </w:p>
    <w:tbl>
      <w:tblPr>
        <w:tblW w:w="8078" w:type="dxa"/>
        <w:tblInd w:w="426" w:type="dxa"/>
        <w:tblLook w:val="04A0" w:firstRow="1" w:lastRow="0" w:firstColumn="1" w:lastColumn="0" w:noHBand="0" w:noVBand="1"/>
      </w:tblPr>
      <w:tblGrid>
        <w:gridCol w:w="3358"/>
        <w:gridCol w:w="4720"/>
      </w:tblGrid>
      <w:tr w:rsidR="00FF1B25" w:rsidTr="00FF1B25">
        <w:tc>
          <w:tcPr>
            <w:tcW w:w="3358" w:type="dxa"/>
          </w:tcPr>
          <w:p w:rsidR="00FF1B25" w:rsidRPr="00646202" w:rsidRDefault="00FF1B25" w:rsidP="00361F19">
            <w:pPr>
              <w:spacing w:after="0" w:line="240" w:lineRule="auto"/>
              <w:rPr>
                <w:highlight w:val="yellow"/>
              </w:rPr>
            </w:pPr>
            <w:r w:rsidRPr="00646202">
              <w:rPr>
                <w:highlight w:val="yellow"/>
              </w:rPr>
              <w:t xml:space="preserve">Estensore | Area | </w:t>
            </w:r>
          </w:p>
        </w:tc>
        <w:tc>
          <w:tcPr>
            <w:tcW w:w="4720" w:type="dxa"/>
          </w:tcPr>
          <w:p w:rsidR="00FF1B25" w:rsidRPr="00361F19" w:rsidRDefault="00FF1B25" w:rsidP="00FF1B25">
            <w:pPr>
              <w:spacing w:after="0" w:line="240" w:lineRule="auto"/>
              <w:jc w:val="center"/>
              <w:rPr>
                <w:highlight w:val="yellow"/>
              </w:rPr>
            </w:pPr>
            <w:r w:rsidRPr="00361F19">
              <w:rPr>
                <w:highlight w:val="yellow"/>
              </w:rPr>
              <w:t>Funzione firmatario della lettera</w:t>
            </w:r>
          </w:p>
        </w:tc>
      </w:tr>
      <w:tr w:rsidR="00FF1B25" w:rsidTr="00FF1B25">
        <w:tc>
          <w:tcPr>
            <w:tcW w:w="3358" w:type="dxa"/>
          </w:tcPr>
          <w:p w:rsidR="00FF1B25" w:rsidRPr="00646202" w:rsidRDefault="00FF1B25" w:rsidP="00361F19">
            <w:pPr>
              <w:spacing w:after="0" w:line="240" w:lineRule="auto"/>
              <w:rPr>
                <w:highlight w:val="yellow"/>
              </w:rPr>
            </w:pPr>
            <w:r w:rsidRPr="00646202">
              <w:rPr>
                <w:highlight w:val="yellow"/>
              </w:rPr>
              <w:t xml:space="preserve">     </w:t>
            </w:r>
            <w:proofErr w:type="spellStart"/>
            <w:proofErr w:type="gramStart"/>
            <w:r w:rsidRPr="00646202">
              <w:rPr>
                <w:highlight w:val="yellow"/>
              </w:rPr>
              <w:t>xxxxx</w:t>
            </w:r>
            <w:proofErr w:type="spellEnd"/>
            <w:proofErr w:type="gramEnd"/>
            <w:r w:rsidRPr="00646202">
              <w:rPr>
                <w:highlight w:val="yellow"/>
              </w:rPr>
              <w:t xml:space="preserve">        xxx            </w:t>
            </w:r>
          </w:p>
        </w:tc>
        <w:tc>
          <w:tcPr>
            <w:tcW w:w="4720" w:type="dxa"/>
          </w:tcPr>
          <w:p w:rsidR="00FF1B25" w:rsidRPr="00361F19" w:rsidRDefault="00FF1B25" w:rsidP="00FF1B25">
            <w:pPr>
              <w:spacing w:after="0" w:line="240" w:lineRule="auto"/>
              <w:jc w:val="center"/>
              <w:rPr>
                <w:highlight w:val="yellow"/>
              </w:rPr>
            </w:pPr>
            <w:r w:rsidRPr="00361F19">
              <w:rPr>
                <w:highlight w:val="yellow"/>
              </w:rPr>
              <w:t>Nome firmatario</w:t>
            </w:r>
          </w:p>
        </w:tc>
      </w:tr>
      <w:tr w:rsidR="00DE6F82" w:rsidTr="00DE6F82">
        <w:tc>
          <w:tcPr>
            <w:tcW w:w="3358" w:type="dxa"/>
          </w:tcPr>
          <w:p w:rsidR="00DE6F82" w:rsidRPr="00DE6F82" w:rsidRDefault="00DE6F82" w:rsidP="00F82F9D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720" w:type="dxa"/>
          </w:tcPr>
          <w:p w:rsidR="00DE6F82" w:rsidRPr="00DE6F82" w:rsidRDefault="00DE6F82" w:rsidP="00F82F9D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DE6F82">
              <w:rPr>
                <w:i/>
                <w:sz w:val="20"/>
              </w:rPr>
              <w:t xml:space="preserve">Firma autografa sostituita a mezzo stampa ai sensi dell’art.3, comma 2, del </w:t>
            </w:r>
            <w:proofErr w:type="spellStart"/>
            <w:r w:rsidRPr="00DE6F82">
              <w:rPr>
                <w:i/>
                <w:sz w:val="20"/>
              </w:rPr>
              <w:t>D.Lgs.</w:t>
            </w:r>
            <w:proofErr w:type="spellEnd"/>
            <w:r w:rsidRPr="00DE6F82">
              <w:rPr>
                <w:i/>
                <w:sz w:val="20"/>
              </w:rPr>
              <w:t xml:space="preserve"> n. 39/1993.</w:t>
            </w:r>
          </w:p>
        </w:tc>
      </w:tr>
    </w:tbl>
    <w:p w:rsidR="004325E6" w:rsidRDefault="004325E6"/>
    <w:p w:rsidR="00DE6F82" w:rsidRPr="00EE486F" w:rsidRDefault="00DE6F82" w:rsidP="00DE6F82">
      <w:pPr>
        <w:ind w:left="-284"/>
        <w:jc w:val="center"/>
        <w:rPr>
          <w:sz w:val="15"/>
          <w:szCs w:val="15"/>
        </w:rPr>
      </w:pPr>
      <w:r w:rsidRPr="00EE486F">
        <w:rPr>
          <w:sz w:val="15"/>
          <w:szCs w:val="15"/>
        </w:rPr>
        <w:t>Un esemplare del documento con sigle di estensore, responsabile e direttore (“velina”) è conservato dall’estensore.</w:t>
      </w:r>
    </w:p>
    <w:p w:rsidR="00F96CFC" w:rsidRDefault="00F96CFC"/>
    <w:p w:rsidR="00F96CFC" w:rsidRPr="00C23924" w:rsidRDefault="00FF1B25" w:rsidP="00F96CFC">
      <w:pPr>
        <w:spacing w:after="0"/>
        <w:rPr>
          <w:sz w:val="18"/>
          <w:highlight w:val="yellow"/>
        </w:rPr>
      </w:pPr>
      <w:r w:rsidRPr="00C23924">
        <w:rPr>
          <w:sz w:val="18"/>
          <w:highlight w:val="yellow"/>
        </w:rPr>
        <w:t>Direzione competente</w:t>
      </w:r>
    </w:p>
    <w:p w:rsidR="00FF1B25" w:rsidRPr="00C23924" w:rsidRDefault="00FF1B25" w:rsidP="00F96CFC">
      <w:pPr>
        <w:spacing w:after="0"/>
        <w:rPr>
          <w:sz w:val="18"/>
          <w:highlight w:val="yellow"/>
        </w:rPr>
      </w:pPr>
      <w:r w:rsidRPr="00C23924">
        <w:rPr>
          <w:sz w:val="18"/>
          <w:highlight w:val="yellow"/>
        </w:rPr>
        <w:t>Nome e Cognome Direttore</w:t>
      </w:r>
    </w:p>
    <w:p w:rsidR="00FF1B25" w:rsidRPr="00C23924" w:rsidRDefault="00FF1B25" w:rsidP="00F96CFC">
      <w:pPr>
        <w:spacing w:after="0"/>
        <w:rPr>
          <w:sz w:val="18"/>
          <w:highlight w:val="yellow"/>
        </w:rPr>
      </w:pPr>
      <w:bookmarkStart w:id="0" w:name="_GoBack"/>
      <w:bookmarkEnd w:id="0"/>
    </w:p>
    <w:p w:rsidR="00F96CFC" w:rsidRDefault="00FF1B25" w:rsidP="00FF1B25">
      <w:pPr>
        <w:spacing w:after="0"/>
        <w:rPr>
          <w:sz w:val="18"/>
        </w:rPr>
      </w:pPr>
      <w:r w:rsidRPr="00C23924">
        <w:rPr>
          <w:sz w:val="18"/>
          <w:highlight w:val="yellow"/>
        </w:rPr>
        <w:t>Area di competenza</w:t>
      </w:r>
    </w:p>
    <w:p w:rsidR="00FF1B25" w:rsidRPr="00426DE5" w:rsidRDefault="00FF1B25" w:rsidP="00F96CFC">
      <w:pPr>
        <w:spacing w:after="0"/>
        <w:rPr>
          <w:sz w:val="18"/>
        </w:rPr>
      </w:pPr>
    </w:p>
    <w:sectPr w:rsidR="00FF1B25" w:rsidRPr="00426DE5" w:rsidSect="008B4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3" w:right="1558" w:bottom="993" w:left="1701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A2" w:rsidRDefault="00D016A2" w:rsidP="00F96CFC">
      <w:pPr>
        <w:spacing w:after="0" w:line="240" w:lineRule="auto"/>
      </w:pPr>
      <w:r>
        <w:separator/>
      </w:r>
    </w:p>
  </w:endnote>
  <w:endnote w:type="continuationSeparator" w:id="0">
    <w:p w:rsidR="00D016A2" w:rsidRDefault="00D016A2" w:rsidP="00F9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A5" w:rsidRDefault="008B4B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25" w:rsidRDefault="00D016A2" w:rsidP="006C3779">
    <w:pPr>
      <w:pStyle w:val="Pidipagina"/>
      <w:tabs>
        <w:tab w:val="clear" w:pos="4819"/>
        <w:tab w:val="left" w:pos="1843"/>
        <w:tab w:val="left" w:pos="4253"/>
      </w:tabs>
      <w:ind w:left="-1134"/>
      <w:jc w:val="left"/>
      <w:rPr>
        <w:b/>
        <w:sz w:val="16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-77470</wp:posOffset>
          </wp:positionV>
          <wp:extent cx="7597140" cy="100965"/>
          <wp:effectExtent l="0" t="0" r="3810" b="0"/>
          <wp:wrapSquare wrapText="bothSides"/>
          <wp:docPr id="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FF1B25" w:rsidRDefault="00FF1B25" w:rsidP="006C3779">
    <w:pPr>
      <w:pStyle w:val="Pidipagina"/>
      <w:tabs>
        <w:tab w:val="clear" w:pos="4819"/>
        <w:tab w:val="left" w:pos="1843"/>
        <w:tab w:val="left" w:pos="4253"/>
      </w:tabs>
      <w:ind w:left="-1134"/>
      <w:jc w:val="left"/>
      <w:rPr>
        <w:b/>
        <w:sz w:val="16"/>
      </w:rPr>
    </w:pPr>
  </w:p>
  <w:p w:rsidR="0099792D" w:rsidRPr="006C3779" w:rsidRDefault="00D016A2" w:rsidP="006C3779">
    <w:pPr>
      <w:pStyle w:val="Pidipagina"/>
      <w:tabs>
        <w:tab w:val="clear" w:pos="4819"/>
        <w:tab w:val="left" w:pos="1843"/>
        <w:tab w:val="left" w:pos="4253"/>
      </w:tabs>
      <w:ind w:left="-1134"/>
      <w:jc w:val="left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2073910</wp:posOffset>
              </wp:positionH>
              <wp:positionV relativeFrom="paragraph">
                <wp:posOffset>9403715</wp:posOffset>
              </wp:positionV>
              <wp:extent cx="5153025" cy="342900"/>
              <wp:effectExtent l="0" t="0" r="9525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53025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1B25" w:rsidRDefault="00FF1B25" w:rsidP="00FF1B25">
                          <w:pPr>
                            <w:spacing w:after="0"/>
                            <w:jc w:val="center"/>
                          </w:pPr>
                          <w:r w:rsidRPr="00A34E21">
                            <w:rPr>
                              <w:i/>
                              <w:sz w:val="18"/>
                            </w:rPr>
                            <w:t xml:space="preserve">Documento informatico predisposto, conservato e firmato digitalmente ai sensi del D. </w:t>
                          </w:r>
                          <w:proofErr w:type="spellStart"/>
                          <w:r w:rsidRPr="00A34E21">
                            <w:rPr>
                              <w:i/>
                              <w:sz w:val="18"/>
                            </w:rPr>
                            <w:t>Lgs</w:t>
                          </w:r>
                          <w:proofErr w:type="spellEnd"/>
                          <w:r w:rsidRPr="00A34E21">
                            <w:rPr>
                              <w:i/>
                              <w:sz w:val="18"/>
                            </w:rPr>
                            <w:t xml:space="preserve">. 82/2005 e </w:t>
                          </w:r>
                          <w:proofErr w:type="spellStart"/>
                          <w:r w:rsidRPr="00A34E21">
                            <w:rPr>
                              <w:i/>
                              <w:sz w:val="18"/>
                            </w:rPr>
                            <w:t>s.m.i</w:t>
                          </w:r>
                          <w:proofErr w:type="spellEnd"/>
                        </w:p>
                        <w:p w:rsidR="00FF1B25" w:rsidRDefault="00FF1B25" w:rsidP="00FF1B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left:0;text-align:left;margin-left:163.3pt;margin-top:740.45pt;width:40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" fillcolor="window" stroked="f" strokeweight=".5pt">
              <v:path arrowok="t"/>
              <v:textbox>
                <w:txbxContent>
                  <w:p w:rsidR="00FF1B25" w:rsidRDefault="00FF1B25" w:rsidP="00FF1B25">
                    <w:pPr>
                      <w:spacing w:after="0"/>
                      <w:jc w:val="center"/>
                    </w:pPr>
                    <w:r w:rsidRPr="00A34E21">
                      <w:rPr>
                        <w:i/>
                        <w:sz w:val="18"/>
                      </w:rPr>
                      <w:t xml:space="preserve">Documento informatico predisposto, conservato e firmato digitalmente ai sensi del D. </w:t>
                    </w:r>
                    <w:proofErr w:type="spellStart"/>
                    <w:r w:rsidRPr="00A34E21">
                      <w:rPr>
                        <w:i/>
                        <w:sz w:val="18"/>
                      </w:rPr>
                      <w:t>Lgs</w:t>
                    </w:r>
                    <w:proofErr w:type="spellEnd"/>
                    <w:r w:rsidRPr="00A34E21">
                      <w:rPr>
                        <w:i/>
                        <w:sz w:val="18"/>
                      </w:rPr>
                      <w:t xml:space="preserve">. 82/2005 e </w:t>
                    </w:r>
                    <w:proofErr w:type="spellStart"/>
                    <w:r w:rsidRPr="00A34E21">
                      <w:rPr>
                        <w:i/>
                        <w:sz w:val="18"/>
                      </w:rPr>
                      <w:t>s.m.i</w:t>
                    </w:r>
                    <w:proofErr w:type="spellEnd"/>
                  </w:p>
                  <w:p w:rsidR="00FF1B25" w:rsidRDefault="00FF1B25" w:rsidP="00FF1B25"/>
                </w:txbxContent>
              </v:textbox>
            </v:shape>
          </w:pict>
        </mc:Fallback>
      </mc:AlternateContent>
    </w:r>
    <w:r>
      <w:rPr>
        <w:noProof/>
        <w:sz w:val="16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-36195</wp:posOffset>
          </wp:positionV>
          <wp:extent cx="665480" cy="539750"/>
          <wp:effectExtent l="0" t="0" r="1270" b="0"/>
          <wp:wrapNone/>
          <wp:docPr id="4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779">
      <w:rPr>
        <w:b/>
        <w:sz w:val="16"/>
      </w:rPr>
      <w:t>A</w:t>
    </w:r>
    <w:r w:rsidR="006C3779" w:rsidRPr="0099792D">
      <w:rPr>
        <w:b/>
        <w:sz w:val="16"/>
      </w:rPr>
      <w:t xml:space="preserve">utorità di Sistema Portuale </w:t>
    </w:r>
    <w:r w:rsidR="006C3779">
      <w:rPr>
        <w:b/>
        <w:sz w:val="16"/>
      </w:rPr>
      <w:tab/>
    </w:r>
    <w:r w:rsidR="006C3779" w:rsidRPr="00F96CFC">
      <w:rPr>
        <w:sz w:val="16"/>
      </w:rPr>
      <w:t>Santa Marta, Fabbricato 13</w:t>
    </w:r>
    <w:r w:rsidR="006C3779" w:rsidRPr="0099792D">
      <w:rPr>
        <w:b/>
        <w:sz w:val="16"/>
      </w:rPr>
      <w:t xml:space="preserve"> </w:t>
    </w:r>
    <w:r w:rsidR="006C3779">
      <w:rPr>
        <w:b/>
        <w:sz w:val="16"/>
      </w:rPr>
      <w:tab/>
      <w:t xml:space="preserve">C.F. e P.IVA: </w:t>
    </w:r>
    <w:r w:rsidR="006C3779" w:rsidRPr="00F96CFC">
      <w:rPr>
        <w:sz w:val="16"/>
      </w:rPr>
      <w:t>00184980274</w:t>
    </w:r>
    <w:r w:rsidR="006C3779">
      <w:rPr>
        <w:sz w:val="16"/>
      </w:rPr>
      <w:t xml:space="preserve">                                   </w:t>
    </w:r>
    <w:r w:rsidR="006C3779">
      <w:rPr>
        <w:noProof/>
        <w:lang w:eastAsia="it-IT"/>
      </w:rPr>
      <w:t xml:space="preserve">                                                                                                                                                          </w:t>
    </w:r>
  </w:p>
  <w:p w:rsidR="0099792D" w:rsidRDefault="0099792D" w:rsidP="003B4946">
    <w:pPr>
      <w:pStyle w:val="Pidipagina"/>
      <w:tabs>
        <w:tab w:val="clear" w:pos="4819"/>
        <w:tab w:val="left" w:pos="1843"/>
        <w:tab w:val="left" w:pos="4253"/>
      </w:tabs>
      <w:ind w:left="-1134"/>
      <w:jc w:val="left"/>
      <w:rPr>
        <w:b/>
        <w:sz w:val="16"/>
      </w:rPr>
    </w:pPr>
    <w:r w:rsidRPr="0099792D">
      <w:rPr>
        <w:b/>
        <w:sz w:val="16"/>
      </w:rPr>
      <w:t xml:space="preserve">del Mare Adriatico Settentrionale </w:t>
    </w:r>
    <w:r>
      <w:rPr>
        <w:b/>
        <w:sz w:val="16"/>
      </w:rPr>
      <w:tab/>
    </w:r>
    <w:r w:rsidRPr="00F96CFC">
      <w:rPr>
        <w:sz w:val="16"/>
      </w:rPr>
      <w:t>30123 Venezia</w:t>
    </w:r>
    <w:r w:rsidRPr="0099792D">
      <w:rPr>
        <w:sz w:val="16"/>
      </w:rPr>
      <w:t xml:space="preserve"> </w:t>
    </w:r>
    <w:r>
      <w:rPr>
        <w:sz w:val="16"/>
      </w:rPr>
      <w:tab/>
    </w:r>
    <w:r w:rsidRPr="00F96CFC">
      <w:rPr>
        <w:sz w:val="16"/>
      </w:rPr>
      <w:t>adspmas@port.venice.it</w:t>
    </w:r>
  </w:p>
  <w:p w:rsidR="003B4946" w:rsidRDefault="0099792D" w:rsidP="003B4946">
    <w:pPr>
      <w:pStyle w:val="Pidipagina"/>
      <w:tabs>
        <w:tab w:val="clear" w:pos="4819"/>
        <w:tab w:val="left" w:pos="1843"/>
        <w:tab w:val="left" w:pos="4253"/>
      </w:tabs>
      <w:ind w:left="-1134"/>
      <w:jc w:val="left"/>
      <w:rPr>
        <w:sz w:val="16"/>
      </w:rPr>
    </w:pPr>
    <w:r w:rsidRPr="0099792D">
      <w:rPr>
        <w:b/>
        <w:sz w:val="16"/>
      </w:rPr>
      <w:t>Porti di Venezia e Chioggia</w:t>
    </w:r>
    <w:r w:rsidR="003B4946">
      <w:rPr>
        <w:sz w:val="16"/>
      </w:rPr>
      <w:tab/>
    </w:r>
    <w:r w:rsidRPr="00945935">
      <w:rPr>
        <w:sz w:val="16"/>
      </w:rPr>
      <w:t xml:space="preserve">T +39 041 533 </w:t>
    </w:r>
    <w:r>
      <w:rPr>
        <w:sz w:val="16"/>
      </w:rPr>
      <w:t>4111</w:t>
    </w:r>
    <w:r w:rsidR="003B4946">
      <w:rPr>
        <w:b/>
        <w:sz w:val="16"/>
      </w:rPr>
      <w:tab/>
    </w:r>
    <w:r w:rsidRPr="00F96CFC">
      <w:rPr>
        <w:sz w:val="16"/>
      </w:rPr>
      <w:t>www.port.venice.it</w:t>
    </w:r>
    <w:r w:rsidR="003B4946">
      <w:rPr>
        <w:sz w:val="16"/>
      </w:rPr>
      <w:tab/>
    </w:r>
  </w:p>
  <w:p w:rsidR="00F96CFC" w:rsidRPr="003B4946" w:rsidRDefault="003B4946" w:rsidP="0099792D">
    <w:pPr>
      <w:pStyle w:val="Pidipagina"/>
      <w:tabs>
        <w:tab w:val="clear" w:pos="4819"/>
        <w:tab w:val="clear" w:pos="9638"/>
        <w:tab w:val="left" w:pos="1843"/>
        <w:tab w:val="left" w:pos="4253"/>
      </w:tabs>
      <w:ind w:left="-1134"/>
      <w:jc w:val="left"/>
      <w:rPr>
        <w:sz w:val="16"/>
        <w:lang w:val="en-US"/>
      </w:rPr>
    </w:pPr>
    <w:r>
      <w:rPr>
        <w:sz w:val="16"/>
      </w:rPr>
      <w:tab/>
    </w:r>
    <w:r w:rsidR="0099792D" w:rsidRPr="0099792D">
      <w:rPr>
        <w:sz w:val="16"/>
        <w:lang w:val="en-US"/>
      </w:rPr>
      <w:t>F +39 041 533 4254</w:t>
    </w:r>
    <w:r w:rsidRPr="0099792D">
      <w:rPr>
        <w:sz w:val="16"/>
        <w:lang w:val="en-US"/>
      </w:rPr>
      <w:tab/>
    </w:r>
    <w:r w:rsidR="0099792D" w:rsidRPr="0099792D">
      <w:rPr>
        <w:sz w:val="16"/>
        <w:lang w:val="en-US"/>
      </w:rPr>
      <w:t>PEC: autoritaportuale.venezia@legalmail.it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A5" w:rsidRDefault="008B4B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A2" w:rsidRDefault="00D016A2" w:rsidP="00F96CFC">
      <w:pPr>
        <w:spacing w:after="0" w:line="240" w:lineRule="auto"/>
      </w:pPr>
      <w:r>
        <w:separator/>
      </w:r>
    </w:p>
  </w:footnote>
  <w:footnote w:type="continuationSeparator" w:id="0">
    <w:p w:rsidR="00D016A2" w:rsidRDefault="00D016A2" w:rsidP="00F9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A5" w:rsidRDefault="008B4B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FC" w:rsidRDefault="00D016A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column">
            <wp:posOffset>-1009015</wp:posOffset>
          </wp:positionH>
          <wp:positionV relativeFrom="page">
            <wp:posOffset>46990</wp:posOffset>
          </wp:positionV>
          <wp:extent cx="2712085" cy="1531620"/>
          <wp:effectExtent l="0" t="0" r="0" b="0"/>
          <wp:wrapSquare wrapText="bothSides"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085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A5" w:rsidRDefault="008B4B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A2"/>
    <w:rsid w:val="00050163"/>
    <w:rsid w:val="00057E54"/>
    <w:rsid w:val="00121E47"/>
    <w:rsid w:val="00130170"/>
    <w:rsid w:val="00261067"/>
    <w:rsid w:val="002716BE"/>
    <w:rsid w:val="002D058A"/>
    <w:rsid w:val="00361F19"/>
    <w:rsid w:val="003B4946"/>
    <w:rsid w:val="00424135"/>
    <w:rsid w:val="00426DE5"/>
    <w:rsid w:val="004325E6"/>
    <w:rsid w:val="004401F4"/>
    <w:rsid w:val="004516B1"/>
    <w:rsid w:val="004B090D"/>
    <w:rsid w:val="00592823"/>
    <w:rsid w:val="005A1BD5"/>
    <w:rsid w:val="00602C2A"/>
    <w:rsid w:val="00670880"/>
    <w:rsid w:val="006B4C1D"/>
    <w:rsid w:val="006C3779"/>
    <w:rsid w:val="008B4BA5"/>
    <w:rsid w:val="008C45E3"/>
    <w:rsid w:val="00945935"/>
    <w:rsid w:val="00967F08"/>
    <w:rsid w:val="00980200"/>
    <w:rsid w:val="0099792D"/>
    <w:rsid w:val="00B87EDC"/>
    <w:rsid w:val="00BC4A74"/>
    <w:rsid w:val="00C164AD"/>
    <w:rsid w:val="00C23924"/>
    <w:rsid w:val="00C36361"/>
    <w:rsid w:val="00C5336B"/>
    <w:rsid w:val="00D016A2"/>
    <w:rsid w:val="00D10E9E"/>
    <w:rsid w:val="00D86751"/>
    <w:rsid w:val="00D86B70"/>
    <w:rsid w:val="00DE6F82"/>
    <w:rsid w:val="00DF2441"/>
    <w:rsid w:val="00F443E4"/>
    <w:rsid w:val="00F82F9D"/>
    <w:rsid w:val="00F96CFC"/>
    <w:rsid w:val="00FE1DA3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A54053C-88DC-4915-900D-2FC86949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CFC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F96CF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6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F96CF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96CFC"/>
    <w:rPr>
      <w:rFonts w:ascii="Segoe UI" w:eastAsia="Calibri" w:hAnsi="Segoe UI" w:cs="Segoe UI"/>
      <w:sz w:val="18"/>
      <w:szCs w:val="18"/>
    </w:rPr>
  </w:style>
  <w:style w:type="character" w:styleId="Titolodellibro">
    <w:name w:val="Book Title"/>
    <w:aliases w:val="Colonna intestazione"/>
    <w:uiPriority w:val="33"/>
    <w:qFormat/>
    <w:rsid w:val="00426DE5"/>
    <w:rPr>
      <w:rFonts w:ascii="Arial Narrow" w:hAnsi="Arial Narrow"/>
      <w:bCs/>
      <w:color w:val="595959"/>
      <w:spacing w:val="5"/>
      <w:sz w:val="20"/>
      <w:szCs w:val="20"/>
    </w:rPr>
  </w:style>
  <w:style w:type="table" w:styleId="Grigliatabella">
    <w:name w:val="Table Grid"/>
    <w:basedOn w:val="Tabellanormale"/>
    <w:uiPriority w:val="39"/>
    <w:rsid w:val="0067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dulistica\Carta%20intestata-altri%20modelli\NuovoLogo_USCITE-INTERNE-PROVVEDIMENTI\INTERNA_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INTERNA_CARTA.dot</Template>
  <TotalTime>37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Sarto</dc:creator>
  <cp:keywords/>
  <dc:description/>
  <cp:lastModifiedBy>Marco Sarto</cp:lastModifiedBy>
  <cp:revision>2</cp:revision>
  <cp:lastPrinted>2021-07-16T10:35:00Z</cp:lastPrinted>
  <dcterms:created xsi:type="dcterms:W3CDTF">2021-10-13T11:21:00Z</dcterms:created>
  <dcterms:modified xsi:type="dcterms:W3CDTF">2021-10-13T12:58:00Z</dcterms:modified>
</cp:coreProperties>
</file>